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DD23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</w:p>
    <w:p w14:paraId="10EE416A" w14:textId="77777777" w:rsidR="00234896" w:rsidRDefault="00234896" w:rsidP="00234896">
      <w:pPr>
        <w:bidi/>
        <w:rPr>
          <w:rFonts w:cstheme="minorHAnsi"/>
          <w:b/>
          <w:bCs/>
          <w:sz w:val="24"/>
          <w:szCs w:val="24"/>
          <w:rtl/>
        </w:rPr>
      </w:pPr>
    </w:p>
    <w:p w14:paraId="1F502DBE" w14:textId="77777777" w:rsidR="00234896" w:rsidRDefault="00234896" w:rsidP="00234896">
      <w:pPr>
        <w:bidi/>
        <w:rPr>
          <w:rFonts w:cstheme="minorHAnsi"/>
          <w:b/>
          <w:bCs/>
          <w:sz w:val="24"/>
          <w:szCs w:val="24"/>
          <w:rtl/>
        </w:rPr>
      </w:pPr>
    </w:p>
    <w:p w14:paraId="61F78845" w14:textId="77777777" w:rsidR="00234896" w:rsidRDefault="00234896" w:rsidP="00234896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7033AC62" w14:textId="2D06B23F" w:rsidR="006F108D" w:rsidRPr="006F108D" w:rsidRDefault="006F108D" w:rsidP="009C53EA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5C3A6A7122D4E3784274E3DA487ABDF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</w:t>
      </w:r>
      <w:r w:rsidR="00AA6CD6">
        <w:rPr>
          <w:rFonts w:cstheme="minorHAnsi" w:hint="cs"/>
          <w:sz w:val="32"/>
          <w:szCs w:val="32"/>
          <w:rtl/>
        </w:rPr>
        <w:t>ال</w:t>
      </w:r>
      <w:r w:rsidR="00B42DAA">
        <w:rPr>
          <w:rFonts w:cstheme="minorHAnsi" w:hint="cs"/>
          <w:sz w:val="32"/>
          <w:szCs w:val="32"/>
          <w:rtl/>
        </w:rPr>
        <w:t>طلب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 xml:space="preserve">المقدم من </w:t>
      </w:r>
      <w:r w:rsidRPr="006F108D">
        <w:rPr>
          <w:rFonts w:cstheme="minorHAnsi"/>
          <w:sz w:val="32"/>
          <w:szCs w:val="32"/>
          <w:rtl/>
        </w:rPr>
        <w:t xml:space="preserve"> 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EF6DBC4361554E6BA969A4FE9B7A35D5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234896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9207559D29B74686BFE539A948B5729C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234896" w:rsidRPr="0002371C">
            <w:rPr>
              <w:rStyle w:val="a5"/>
              <w:rtl/>
            </w:rPr>
            <w:t>اختيار عنصر</w:t>
          </w:r>
          <w:r w:rsidR="0023489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AA6CD6">
        <w:rPr>
          <w:rFonts w:cstheme="minorHAnsi" w:hint="cs"/>
          <w:sz w:val="32"/>
          <w:szCs w:val="32"/>
          <w:rtl/>
        </w:rPr>
        <w:t>بشأن</w:t>
      </w:r>
      <w:r w:rsidR="009C53EA">
        <w:rPr>
          <w:rFonts w:cstheme="minorHAnsi" w:hint="cs"/>
          <w:sz w:val="32"/>
          <w:szCs w:val="32"/>
          <w:rtl/>
        </w:rPr>
        <w:t xml:space="preserve"> التعاقد الجزئي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 هنا "/>
          <w:tag w:val="اكتب الطلب هنا "/>
          <w:id w:val="-1868369762"/>
          <w:placeholder>
            <w:docPart w:val="9F870CBB00804D3382997E6D5325F552"/>
          </w:placeholder>
          <w:showingPlcHdr/>
          <w15:color w:val="3366FF"/>
          <w:text/>
        </w:sdtPr>
        <w:sdtContent>
          <w:r w:rsidR="009C53EA" w:rsidRPr="006F72F8">
            <w:rPr>
              <w:rStyle w:val="a5"/>
              <w:rtl/>
            </w:rPr>
            <w:t>انقر أو اضغط هنا لإدخال نص</w:t>
          </w:r>
          <w:r w:rsidR="009C53EA" w:rsidRPr="006F72F8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09692C55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22D66EC1" w14:textId="248B4B35" w:rsidR="006F108D" w:rsidRPr="00BC34AC" w:rsidRDefault="00BC34AC" w:rsidP="009C53EA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 w:rsidRPr="00BC34AC">
        <w:rPr>
          <w:rFonts w:cstheme="minorHAnsi" w:hint="cs"/>
          <w:sz w:val="32"/>
          <w:szCs w:val="32"/>
          <w:rtl/>
        </w:rPr>
        <w:t>ناقش</w:t>
      </w:r>
      <w:r w:rsidR="006F108D" w:rsidRPr="00BC34AC">
        <w:rPr>
          <w:rFonts w:cstheme="minorHAnsi"/>
          <w:sz w:val="32"/>
          <w:szCs w:val="32"/>
          <w:rtl/>
        </w:rPr>
        <w:t xml:space="preserve"> مجلس القسم </w:t>
      </w:r>
      <w:r w:rsidR="002678B7" w:rsidRPr="00BC34AC">
        <w:rPr>
          <w:rFonts w:cstheme="minorHAnsi" w:hint="cs"/>
          <w:sz w:val="32"/>
          <w:szCs w:val="32"/>
          <w:rtl/>
        </w:rPr>
        <w:t xml:space="preserve">الطلب المقدم من </w:t>
      </w:r>
      <w:r w:rsidR="002678B7" w:rsidRPr="00BC34AC">
        <w:rPr>
          <w:rFonts w:cstheme="minorHAnsi"/>
          <w:sz w:val="32"/>
          <w:szCs w:val="32"/>
          <w:rtl/>
        </w:rPr>
        <w:t xml:space="preserve"> /</w:t>
      </w:r>
      <w:r w:rsidR="002678B7" w:rsidRPr="00BC34A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hint="cs"/>
            <w:rtl/>
          </w:rPr>
          <w:alias w:val="اكتب اسم المستفيد هنا "/>
          <w:tag w:val="اكتب اسم المستفيد هنا "/>
          <w:id w:val="759337625"/>
          <w:placeholder>
            <w:docPart w:val="1410336857EB49DE94B30046916F8EB8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="002678B7" w:rsidRPr="00BC34AC">
        <w:rPr>
          <w:rFonts w:cstheme="minorHAnsi"/>
          <w:sz w:val="32"/>
          <w:szCs w:val="32"/>
          <w:rtl/>
        </w:rPr>
        <w:t xml:space="preserve"> </w:t>
      </w:r>
      <w:r w:rsidR="00234896">
        <w:rPr>
          <w:rFonts w:cstheme="minorHAnsi" w:hint="cs"/>
          <w:sz w:val="32"/>
          <w:szCs w:val="32"/>
          <w:rtl/>
        </w:rPr>
        <w:t>،</w:t>
      </w:r>
      <w:r w:rsidR="002678B7" w:rsidRPr="00BC34A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982032309"/>
          <w:placeholder>
            <w:docPart w:val="943D6EB22948413C8D61989381E13D2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234896" w:rsidRPr="0002371C">
            <w:rPr>
              <w:rStyle w:val="a5"/>
              <w:rtl/>
            </w:rPr>
            <w:t>اختيار عنصر</w:t>
          </w:r>
          <w:r w:rsidR="00234896" w:rsidRPr="0002371C">
            <w:rPr>
              <w:rStyle w:val="a5"/>
            </w:rPr>
            <w:t>.</w:t>
          </w:r>
        </w:sdtContent>
      </w:sdt>
      <w:r w:rsidR="002678B7" w:rsidRPr="00BC34AC">
        <w:rPr>
          <w:rFonts w:cstheme="minorHAnsi" w:hint="cs"/>
          <w:sz w:val="32"/>
          <w:szCs w:val="32"/>
          <w:rtl/>
        </w:rPr>
        <w:t xml:space="preserve"> في القسم،</w:t>
      </w:r>
      <w:r w:rsidR="00A14848" w:rsidRPr="00BC34AC">
        <w:rPr>
          <w:rFonts w:cstheme="minorHAnsi" w:hint="cs"/>
          <w:sz w:val="32"/>
          <w:szCs w:val="32"/>
          <w:rtl/>
        </w:rPr>
        <w:t xml:space="preserve"> والمتضمن طلب </w:t>
      </w:r>
      <w:r w:rsidR="009C53EA">
        <w:rPr>
          <w:rFonts w:cstheme="minorHAnsi" w:hint="cs"/>
          <w:sz w:val="32"/>
          <w:szCs w:val="32"/>
          <w:rtl/>
        </w:rPr>
        <w:t xml:space="preserve">التعاقد الجزئي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 هنا "/>
          <w:tag w:val="اكتب الطلب هنا "/>
          <w:id w:val="1330022711"/>
          <w:placeholder>
            <w:docPart w:val="5BFB3AD9F8D04F5C9B67837D4D7B8112"/>
          </w:placeholder>
          <w:showingPlcHdr/>
          <w15:color w:val="3366FF"/>
          <w:text/>
        </w:sdtPr>
        <w:sdtContent>
          <w:r w:rsidR="009C53EA" w:rsidRPr="006F72F8">
            <w:rPr>
              <w:rStyle w:val="a5"/>
              <w:rtl/>
            </w:rPr>
            <w:t>انقر أو اضغط هنا لإدخال نص</w:t>
          </w:r>
          <w:r w:rsidR="009C53EA" w:rsidRPr="006F72F8">
            <w:rPr>
              <w:rStyle w:val="a5"/>
            </w:rPr>
            <w:t>.</w:t>
          </w:r>
        </w:sdtContent>
      </w:sdt>
      <w:r w:rsidR="009C53EA" w:rsidRPr="00BC34AC">
        <w:rPr>
          <w:rFonts w:cstheme="minorHAnsi" w:hint="cs"/>
          <w:sz w:val="32"/>
          <w:szCs w:val="32"/>
          <w:rtl/>
        </w:rPr>
        <w:t xml:space="preserve"> </w:t>
      </w:r>
      <w:r w:rsidR="00F43178" w:rsidRPr="00BC34AC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1763AC98" w14:textId="77777777" w:rsidR="006F108D" w:rsidRPr="00234896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12"/>
          <w:szCs w:val="12"/>
        </w:rPr>
      </w:pPr>
    </w:p>
    <w:p w14:paraId="65E10BD3" w14:textId="088F1456" w:rsidR="00D10A38" w:rsidRPr="006F108D" w:rsidRDefault="006F108D" w:rsidP="009C53EA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AA01AAFD9674ABEB91E9F3193E0E6F6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CA0AAD795F2B4E6EBFD92528C393B470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23489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F43178">
        <w:rPr>
          <w:rFonts w:cstheme="minorHAnsi" w:hint="cs"/>
          <w:sz w:val="32"/>
          <w:szCs w:val="32"/>
          <w:rtl/>
        </w:rPr>
        <w:t xml:space="preserve"> </w:t>
      </w:r>
      <w:r w:rsidR="00D10A38">
        <w:rPr>
          <w:rFonts w:cstheme="minorHAnsi" w:hint="cs"/>
          <w:sz w:val="32"/>
          <w:szCs w:val="32"/>
          <w:rtl/>
        </w:rPr>
        <w:t>الطلب</w:t>
      </w:r>
      <w:r w:rsidR="00D10A38" w:rsidRPr="006F108D">
        <w:rPr>
          <w:rFonts w:cstheme="minorHAnsi"/>
          <w:sz w:val="32"/>
          <w:szCs w:val="32"/>
          <w:rtl/>
        </w:rPr>
        <w:t xml:space="preserve"> </w:t>
      </w:r>
      <w:r w:rsidR="00D10A38">
        <w:rPr>
          <w:rFonts w:cstheme="minorHAnsi" w:hint="cs"/>
          <w:sz w:val="32"/>
          <w:szCs w:val="32"/>
          <w:rtl/>
        </w:rPr>
        <w:t xml:space="preserve">المقدم من </w:t>
      </w:r>
      <w:r w:rsidR="00D10A38" w:rsidRPr="006F108D">
        <w:rPr>
          <w:rFonts w:cstheme="minorHAnsi"/>
          <w:sz w:val="32"/>
          <w:szCs w:val="32"/>
          <w:rtl/>
        </w:rPr>
        <w:t xml:space="preserve"> /</w:t>
      </w:r>
      <w:r w:rsidR="00D10A38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1250390530"/>
          <w:placeholder>
            <w:docPart w:val="6D3C7627D6524073917BF436293A8CBB"/>
          </w:placeholder>
          <w:showingPlcHdr/>
          <w15:color w:val="3366FF"/>
          <w:text/>
        </w:sdtPr>
        <w:sdtEndPr/>
        <w:sdtContent>
          <w:r w:rsidR="00D10A38" w:rsidRPr="0002371C">
            <w:rPr>
              <w:rStyle w:val="a5"/>
              <w:rtl/>
            </w:rPr>
            <w:t>انقر أو اضغط هنا لإدخال نص</w:t>
          </w:r>
          <w:r w:rsidR="00D10A38" w:rsidRPr="0002371C">
            <w:rPr>
              <w:rStyle w:val="a5"/>
            </w:rPr>
            <w:t>.</w:t>
          </w:r>
        </w:sdtContent>
      </w:sdt>
      <w:r w:rsidR="00D10A38" w:rsidRPr="006F108D">
        <w:rPr>
          <w:rFonts w:cstheme="minorHAnsi"/>
          <w:sz w:val="32"/>
          <w:szCs w:val="32"/>
          <w:rtl/>
        </w:rPr>
        <w:t xml:space="preserve"> </w:t>
      </w:r>
      <w:r w:rsidR="00234896">
        <w:rPr>
          <w:rFonts w:cstheme="minorHAnsi" w:hint="cs"/>
          <w:sz w:val="32"/>
          <w:szCs w:val="32"/>
          <w:rtl/>
        </w:rPr>
        <w:t>،</w:t>
      </w:r>
      <w:r w:rsidR="00D10A3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198359847"/>
          <w:placeholder>
            <w:docPart w:val="20CC8C902EF34208B3C0FDCB5DF40088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916837" w:rsidRPr="0002371C">
            <w:rPr>
              <w:rStyle w:val="a5"/>
              <w:rtl/>
            </w:rPr>
            <w:t>اختيار عنصر</w:t>
          </w:r>
          <w:r w:rsidR="00916837" w:rsidRPr="0002371C">
            <w:rPr>
              <w:rStyle w:val="a5"/>
            </w:rPr>
            <w:t>.</w:t>
          </w:r>
        </w:sdtContent>
      </w:sdt>
      <w:r w:rsidR="00D10A38">
        <w:rPr>
          <w:rFonts w:cstheme="minorHAnsi" w:hint="cs"/>
          <w:sz w:val="32"/>
          <w:szCs w:val="32"/>
          <w:rtl/>
        </w:rPr>
        <w:t xml:space="preserve"> في القسم،</w:t>
      </w:r>
      <w:r w:rsidR="00D10A38" w:rsidRPr="006F108D">
        <w:rPr>
          <w:rFonts w:cstheme="minorHAnsi"/>
          <w:sz w:val="32"/>
          <w:szCs w:val="32"/>
          <w:rtl/>
        </w:rPr>
        <w:t xml:space="preserve"> </w:t>
      </w:r>
      <w:r w:rsidR="009C53EA">
        <w:rPr>
          <w:rFonts w:cstheme="minorHAnsi" w:hint="cs"/>
          <w:sz w:val="32"/>
          <w:szCs w:val="32"/>
          <w:rtl/>
        </w:rPr>
        <w:t xml:space="preserve">بشأن التعاقد الجزئي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 هنا "/>
          <w:tag w:val="اكتب الطلب هنا "/>
          <w:id w:val="1594975313"/>
          <w:placeholder>
            <w:docPart w:val="FB8D23C22762471F98E67DB0BF13A0CB"/>
          </w:placeholder>
          <w:showingPlcHdr/>
          <w15:color w:val="3366FF"/>
          <w:text/>
        </w:sdtPr>
        <w:sdtContent>
          <w:r w:rsidR="009C53EA" w:rsidRPr="006F72F8">
            <w:rPr>
              <w:rStyle w:val="a5"/>
              <w:rtl/>
            </w:rPr>
            <w:t>انقر أو اضغط هنا لإدخال نص</w:t>
          </w:r>
          <w:r w:rsidR="009C53EA" w:rsidRPr="006F72F8">
            <w:rPr>
              <w:rStyle w:val="a5"/>
            </w:rPr>
            <w:t>.</w:t>
          </w:r>
        </w:sdtContent>
      </w:sdt>
      <w:r w:rsidR="009C53EA" w:rsidRPr="006F108D">
        <w:rPr>
          <w:rFonts w:cstheme="minorHAnsi"/>
          <w:sz w:val="32"/>
          <w:szCs w:val="32"/>
          <w:rtl/>
        </w:rPr>
        <w:t>.</w:t>
      </w:r>
    </w:p>
    <w:p w14:paraId="058F77DF" w14:textId="4CEE097C" w:rsidR="00A14848" w:rsidRPr="00916837" w:rsidRDefault="00A14848" w:rsidP="00D10A38">
      <w:pPr>
        <w:bidi/>
        <w:ind w:left="-144"/>
        <w:jc w:val="both"/>
        <w:rPr>
          <w:rFonts w:cstheme="minorHAnsi"/>
          <w:sz w:val="8"/>
          <w:szCs w:val="8"/>
        </w:rPr>
      </w:pPr>
    </w:p>
    <w:p w14:paraId="6BF64DCC" w14:textId="784FF5F7" w:rsidR="006F108D" w:rsidRPr="006F108D" w:rsidRDefault="006F108D" w:rsidP="009C53EA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9C53EA">
        <w:rPr>
          <w:rFonts w:cstheme="minorHAnsi" w:hint="cs"/>
          <w:sz w:val="32"/>
          <w:szCs w:val="32"/>
          <w:rtl/>
        </w:rPr>
        <w:t>93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  <w:bookmarkStart w:id="0" w:name="_GoBack"/>
      <w:bookmarkEnd w:id="0"/>
    </w:p>
    <w:p w14:paraId="63137641" w14:textId="77777777" w:rsidR="006F108D" w:rsidRPr="006F108D" w:rsidRDefault="00916837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7CAC9239" w14:textId="77777777" w:rsidR="002F7373" w:rsidRPr="00571CE8" w:rsidRDefault="002F7373" w:rsidP="00DD06E0">
      <w:pPr>
        <w:bidi/>
        <w:rPr>
          <w:rtl/>
        </w:rPr>
      </w:pPr>
    </w:p>
    <w:p w14:paraId="03728328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913B" w14:textId="77777777" w:rsidR="00234896" w:rsidRDefault="00234896" w:rsidP="00B26B78">
      <w:pPr>
        <w:spacing w:after="0" w:line="240" w:lineRule="auto"/>
      </w:pPr>
      <w:r>
        <w:separator/>
      </w:r>
    </w:p>
  </w:endnote>
  <w:endnote w:type="continuationSeparator" w:id="0">
    <w:p w14:paraId="4D2F0A41" w14:textId="77777777" w:rsidR="00234896" w:rsidRDefault="00234896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5C41" w14:textId="77777777" w:rsidR="00234896" w:rsidRDefault="00234896" w:rsidP="00B26B78">
      <w:pPr>
        <w:spacing w:after="0" w:line="240" w:lineRule="auto"/>
      </w:pPr>
      <w:r>
        <w:separator/>
      </w:r>
    </w:p>
  </w:footnote>
  <w:footnote w:type="continuationSeparator" w:id="0">
    <w:p w14:paraId="0C617CC7" w14:textId="77777777" w:rsidR="00234896" w:rsidRDefault="00234896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2818" w14:textId="77777777" w:rsidR="00B26B78" w:rsidRDefault="00B26B78">
    <w:pPr>
      <w:pStyle w:val="a3"/>
    </w:pPr>
  </w:p>
  <w:p w14:paraId="073FF34B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6"/>
    <w:rsid w:val="00002C5F"/>
    <w:rsid w:val="000260A9"/>
    <w:rsid w:val="000620BF"/>
    <w:rsid w:val="000821F7"/>
    <w:rsid w:val="000C1147"/>
    <w:rsid w:val="00193026"/>
    <w:rsid w:val="001E03EC"/>
    <w:rsid w:val="001E2EA1"/>
    <w:rsid w:val="00232A1E"/>
    <w:rsid w:val="00234896"/>
    <w:rsid w:val="0024071E"/>
    <w:rsid w:val="002678B7"/>
    <w:rsid w:val="0028584C"/>
    <w:rsid w:val="002D5869"/>
    <w:rsid w:val="002E553D"/>
    <w:rsid w:val="002F7373"/>
    <w:rsid w:val="003D0B95"/>
    <w:rsid w:val="003E66AF"/>
    <w:rsid w:val="003F57AE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636612"/>
    <w:rsid w:val="006A6E41"/>
    <w:rsid w:val="006B76F7"/>
    <w:rsid w:val="006C18D3"/>
    <w:rsid w:val="006C1A2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16837"/>
    <w:rsid w:val="00922524"/>
    <w:rsid w:val="00925A3F"/>
    <w:rsid w:val="00932018"/>
    <w:rsid w:val="00940748"/>
    <w:rsid w:val="00956FC2"/>
    <w:rsid w:val="00970344"/>
    <w:rsid w:val="009A27B3"/>
    <w:rsid w:val="009C53EA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C34AC"/>
    <w:rsid w:val="00BD767A"/>
    <w:rsid w:val="00BE5E46"/>
    <w:rsid w:val="00CB00AC"/>
    <w:rsid w:val="00D10A38"/>
    <w:rsid w:val="00D3316A"/>
    <w:rsid w:val="00D70156"/>
    <w:rsid w:val="00DB4A30"/>
    <w:rsid w:val="00DC2853"/>
    <w:rsid w:val="00DD06E0"/>
    <w:rsid w:val="00E13589"/>
    <w:rsid w:val="00E26821"/>
    <w:rsid w:val="00E614CA"/>
    <w:rsid w:val="00EF24EA"/>
    <w:rsid w:val="00F43178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CDCBA7"/>
  <w15:chartTrackingRefBased/>
  <w15:docId w15:val="{B770ED28-B8C4-4B9E-9DB2-2515CDC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EA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93;&#1575;&#1605;%20&#1604;&#1593;&#1590;&#160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3A6A7122D4E3784274E3DA487AB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3C558A-FF73-4751-9E86-780FC68861CD}"/>
      </w:docPartPr>
      <w:docPartBody>
        <w:p w:rsidR="00D55CFB" w:rsidRDefault="00471FDF" w:rsidP="00471FDF">
          <w:pPr>
            <w:pStyle w:val="E5C3A6A7122D4E3784274E3DA487ABDF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F6DBC4361554E6BA969A4FE9B7A35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2FBAF6-F9B5-479E-A404-2F54D5465794}"/>
      </w:docPartPr>
      <w:docPartBody>
        <w:p w:rsidR="00D55CFB" w:rsidRDefault="00471FDF" w:rsidP="00471FDF">
          <w:pPr>
            <w:pStyle w:val="EF6DBC4361554E6BA969A4FE9B7A35D5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207559D29B74686BFE539A948B572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077EB1-EF4E-452D-A75E-5B8552AFA156}"/>
      </w:docPartPr>
      <w:docPartBody>
        <w:p w:rsidR="00D55CFB" w:rsidRDefault="00471FDF" w:rsidP="00471FDF">
          <w:pPr>
            <w:pStyle w:val="9207559D29B74686BFE539A948B5729C2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410336857EB49DE94B30046916F8E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A21E12-05EE-4150-AEED-BAF9E9D5B79C}"/>
      </w:docPartPr>
      <w:docPartBody>
        <w:p w:rsidR="00D55CFB" w:rsidRDefault="00471FDF" w:rsidP="00471FDF">
          <w:pPr>
            <w:pStyle w:val="1410336857EB49DE94B30046916F8EB8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AA01AAFD9674ABEB91E9F3193E0E6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160273-62F6-4675-9AD4-EA3705C3C7B9}"/>
      </w:docPartPr>
      <w:docPartBody>
        <w:p w:rsidR="00D55CFB" w:rsidRDefault="00471FDF" w:rsidP="00471FDF">
          <w:pPr>
            <w:pStyle w:val="0AA01AAFD9674ABEB91E9F3193E0E6F6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A0AAD795F2B4E6EBFD92528C393B4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C952E6-2963-490D-8BE2-AE24BE19EE15}"/>
      </w:docPartPr>
      <w:docPartBody>
        <w:p w:rsidR="00D55CFB" w:rsidRDefault="00471FDF" w:rsidP="00471FDF">
          <w:pPr>
            <w:pStyle w:val="CA0AAD795F2B4E6EBFD92528C393B4702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D3C7627D6524073917BF436293A8C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64CE69-F36F-4A37-B41F-A03A9FACD887}"/>
      </w:docPartPr>
      <w:docPartBody>
        <w:p w:rsidR="00D55CFB" w:rsidRDefault="00471FDF" w:rsidP="00471FDF">
          <w:pPr>
            <w:pStyle w:val="6D3C7627D6524073917BF436293A8CBB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43D6EB22948413C8D61989381E13D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58E8BB-568D-4F93-A6CE-14FEB7E0B4ED}"/>
      </w:docPartPr>
      <w:docPartBody>
        <w:p w:rsidR="00D55CFB" w:rsidRDefault="00471FDF" w:rsidP="00471FDF">
          <w:pPr>
            <w:pStyle w:val="943D6EB22948413C8D61989381E13D22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0CC8C902EF34208B3C0FDCB5DF400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98AB92-857C-4A6D-8824-0EFADC54B333}"/>
      </w:docPartPr>
      <w:docPartBody>
        <w:p w:rsidR="00D55CFB" w:rsidRDefault="00471FDF" w:rsidP="00471FDF">
          <w:pPr>
            <w:pStyle w:val="20CC8C902EF34208B3C0FDCB5DF40088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F870CBB00804D3382997E6D5325F5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06B3C8-0CB1-4381-ABD5-9EF8DCB2FDD6}"/>
      </w:docPartPr>
      <w:docPartBody>
        <w:p w:rsidR="00000000" w:rsidRDefault="00471FDF" w:rsidP="00471FDF">
          <w:pPr>
            <w:pStyle w:val="9F870CBB00804D3382997E6D5325F5521"/>
          </w:pPr>
          <w:r w:rsidRPr="006F72F8">
            <w:rPr>
              <w:rStyle w:val="a3"/>
              <w:rtl/>
            </w:rPr>
            <w:t>انقر أو اضغط هنا لإدخال نص</w:t>
          </w:r>
          <w:r w:rsidRPr="006F72F8">
            <w:rPr>
              <w:rStyle w:val="a3"/>
            </w:rPr>
            <w:t>.</w:t>
          </w:r>
        </w:p>
      </w:docPartBody>
    </w:docPart>
    <w:docPart>
      <w:docPartPr>
        <w:name w:val="5BFB3AD9F8D04F5C9B67837D4D7B81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6C5394-26A4-499E-87BA-D166F2A2A2C1}"/>
      </w:docPartPr>
      <w:docPartBody>
        <w:p w:rsidR="00000000" w:rsidRDefault="00471FDF" w:rsidP="00471FDF">
          <w:pPr>
            <w:pStyle w:val="5BFB3AD9F8D04F5C9B67837D4D7B81121"/>
          </w:pPr>
          <w:r w:rsidRPr="006F72F8">
            <w:rPr>
              <w:rStyle w:val="a3"/>
              <w:rtl/>
            </w:rPr>
            <w:t>انقر أو اضغط هنا لإدخال نص</w:t>
          </w:r>
          <w:r w:rsidRPr="006F72F8">
            <w:rPr>
              <w:rStyle w:val="a3"/>
            </w:rPr>
            <w:t>.</w:t>
          </w:r>
        </w:p>
      </w:docPartBody>
    </w:docPart>
    <w:docPart>
      <w:docPartPr>
        <w:name w:val="FB8D23C22762471F98E67DB0BF13A0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3FE30A-9816-4C31-ABE9-F7A49D9AA92B}"/>
      </w:docPartPr>
      <w:docPartBody>
        <w:p w:rsidR="00000000" w:rsidRDefault="00471FDF" w:rsidP="00471FDF">
          <w:pPr>
            <w:pStyle w:val="FB8D23C22762471F98E67DB0BF13A0CB1"/>
          </w:pPr>
          <w:r w:rsidRPr="006F72F8">
            <w:rPr>
              <w:rStyle w:val="a3"/>
              <w:rtl/>
            </w:rPr>
            <w:t>انقر أو اضغط هنا لإدخال نص</w:t>
          </w:r>
          <w:r w:rsidRPr="006F72F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E"/>
    <w:rsid w:val="00471FDF"/>
    <w:rsid w:val="00B956FE"/>
    <w:rsid w:val="00D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FDF"/>
    <w:rPr>
      <w:color w:val="808080"/>
    </w:rPr>
  </w:style>
  <w:style w:type="paragraph" w:customStyle="1" w:styleId="C6D726B2FF6F42ABA378FB61FBF773F4">
    <w:name w:val="C6D726B2FF6F42ABA378FB61FBF773F4"/>
    <w:pPr>
      <w:bidi/>
    </w:pPr>
  </w:style>
  <w:style w:type="paragraph" w:customStyle="1" w:styleId="E5C3A6A7122D4E3784274E3DA487ABDF">
    <w:name w:val="E5C3A6A7122D4E3784274E3DA487ABDF"/>
    <w:pPr>
      <w:bidi/>
    </w:pPr>
  </w:style>
  <w:style w:type="paragraph" w:customStyle="1" w:styleId="EF6DBC4361554E6BA969A4FE9B7A35D5">
    <w:name w:val="EF6DBC4361554E6BA969A4FE9B7A35D5"/>
    <w:pPr>
      <w:bidi/>
    </w:pPr>
  </w:style>
  <w:style w:type="paragraph" w:customStyle="1" w:styleId="9207559D29B74686BFE539A948B5729C">
    <w:name w:val="9207559D29B74686BFE539A948B5729C"/>
    <w:pPr>
      <w:bidi/>
    </w:pPr>
  </w:style>
  <w:style w:type="paragraph" w:customStyle="1" w:styleId="8EF8157C2A2446F28D4F83988B590813">
    <w:name w:val="8EF8157C2A2446F28D4F83988B590813"/>
    <w:pPr>
      <w:bidi/>
    </w:pPr>
  </w:style>
  <w:style w:type="paragraph" w:customStyle="1" w:styleId="1410336857EB49DE94B30046916F8EB8">
    <w:name w:val="1410336857EB49DE94B30046916F8EB8"/>
    <w:pPr>
      <w:bidi/>
    </w:pPr>
  </w:style>
  <w:style w:type="paragraph" w:customStyle="1" w:styleId="97236E52799B4B83A2995AF3984ED58B">
    <w:name w:val="97236E52799B4B83A2995AF3984ED58B"/>
    <w:pPr>
      <w:bidi/>
    </w:pPr>
  </w:style>
  <w:style w:type="paragraph" w:customStyle="1" w:styleId="A203DD9653634637B4C3CB34258F5CF4">
    <w:name w:val="A203DD9653634637B4C3CB34258F5CF4"/>
    <w:pPr>
      <w:bidi/>
    </w:pPr>
  </w:style>
  <w:style w:type="paragraph" w:customStyle="1" w:styleId="0AA01AAFD9674ABEB91E9F3193E0E6F6">
    <w:name w:val="0AA01AAFD9674ABEB91E9F3193E0E6F6"/>
    <w:pPr>
      <w:bidi/>
    </w:pPr>
  </w:style>
  <w:style w:type="paragraph" w:customStyle="1" w:styleId="CA0AAD795F2B4E6EBFD92528C393B470">
    <w:name w:val="CA0AAD795F2B4E6EBFD92528C393B470"/>
    <w:pPr>
      <w:bidi/>
    </w:pPr>
  </w:style>
  <w:style w:type="paragraph" w:customStyle="1" w:styleId="6D3C7627D6524073917BF436293A8CBB">
    <w:name w:val="6D3C7627D6524073917BF436293A8CBB"/>
    <w:pPr>
      <w:bidi/>
    </w:pPr>
  </w:style>
  <w:style w:type="paragraph" w:customStyle="1" w:styleId="BF59221F7F1448E29C6DEE9F78CDC653">
    <w:name w:val="BF59221F7F1448E29C6DEE9F78CDC653"/>
    <w:pPr>
      <w:bidi/>
    </w:pPr>
  </w:style>
  <w:style w:type="paragraph" w:customStyle="1" w:styleId="6DD0AD14BEF949BDAF31FE758C23F572">
    <w:name w:val="6DD0AD14BEF949BDAF31FE758C23F572"/>
    <w:pPr>
      <w:bidi/>
    </w:pPr>
  </w:style>
  <w:style w:type="paragraph" w:customStyle="1" w:styleId="C995D4E7AF744F8791CC7976B662FCBC">
    <w:name w:val="C995D4E7AF744F8791CC7976B662FCBC"/>
    <w:pPr>
      <w:bidi/>
    </w:pPr>
  </w:style>
  <w:style w:type="paragraph" w:customStyle="1" w:styleId="E5C3A6A7122D4E3784274E3DA487ABDF1">
    <w:name w:val="E5C3A6A7122D4E3784274E3DA487ABDF1"/>
    <w:rsid w:val="00B956FE"/>
    <w:rPr>
      <w:rFonts w:eastAsiaTheme="minorHAnsi"/>
      <w:lang w:val="de-DE"/>
    </w:rPr>
  </w:style>
  <w:style w:type="paragraph" w:customStyle="1" w:styleId="EF6DBC4361554E6BA969A4FE9B7A35D51">
    <w:name w:val="EF6DBC4361554E6BA969A4FE9B7A35D51"/>
    <w:rsid w:val="00B956FE"/>
    <w:rPr>
      <w:rFonts w:eastAsiaTheme="minorHAnsi"/>
      <w:lang w:val="de-DE"/>
    </w:rPr>
  </w:style>
  <w:style w:type="paragraph" w:customStyle="1" w:styleId="9207559D29B74686BFE539A948B5729C1">
    <w:name w:val="9207559D29B74686BFE539A948B5729C1"/>
    <w:rsid w:val="00B956FE"/>
    <w:rPr>
      <w:rFonts w:eastAsiaTheme="minorHAnsi"/>
      <w:lang w:val="de-DE"/>
    </w:rPr>
  </w:style>
  <w:style w:type="paragraph" w:customStyle="1" w:styleId="8EF8157C2A2446F28D4F83988B5908131">
    <w:name w:val="8EF8157C2A2446F28D4F83988B5908131"/>
    <w:rsid w:val="00B956FE"/>
    <w:rPr>
      <w:rFonts w:eastAsiaTheme="minorHAnsi"/>
      <w:lang w:val="de-DE"/>
    </w:rPr>
  </w:style>
  <w:style w:type="paragraph" w:customStyle="1" w:styleId="1410336857EB49DE94B30046916F8EB81">
    <w:name w:val="1410336857EB49DE94B30046916F8EB81"/>
    <w:rsid w:val="00B956FE"/>
    <w:rPr>
      <w:rFonts w:eastAsiaTheme="minorHAnsi"/>
      <w:lang w:val="de-DE"/>
    </w:rPr>
  </w:style>
  <w:style w:type="paragraph" w:customStyle="1" w:styleId="97236E52799B4B83A2995AF3984ED58B1">
    <w:name w:val="97236E52799B4B83A2995AF3984ED58B1"/>
    <w:rsid w:val="00B956FE"/>
    <w:rPr>
      <w:rFonts w:eastAsiaTheme="minorHAnsi"/>
      <w:lang w:val="de-DE"/>
    </w:rPr>
  </w:style>
  <w:style w:type="paragraph" w:customStyle="1" w:styleId="A203DD9653634637B4C3CB34258F5CF41">
    <w:name w:val="A203DD9653634637B4C3CB34258F5CF41"/>
    <w:rsid w:val="00B956FE"/>
    <w:rPr>
      <w:rFonts w:eastAsiaTheme="minorHAnsi"/>
      <w:lang w:val="de-DE"/>
    </w:rPr>
  </w:style>
  <w:style w:type="paragraph" w:customStyle="1" w:styleId="0AA01AAFD9674ABEB91E9F3193E0E6F61">
    <w:name w:val="0AA01AAFD9674ABEB91E9F3193E0E6F61"/>
    <w:rsid w:val="00B956FE"/>
    <w:rPr>
      <w:rFonts w:eastAsiaTheme="minorHAnsi"/>
      <w:lang w:val="de-DE"/>
    </w:rPr>
  </w:style>
  <w:style w:type="paragraph" w:customStyle="1" w:styleId="CA0AAD795F2B4E6EBFD92528C393B4701">
    <w:name w:val="CA0AAD795F2B4E6EBFD92528C393B4701"/>
    <w:rsid w:val="00B956FE"/>
    <w:rPr>
      <w:rFonts w:eastAsiaTheme="minorHAnsi"/>
      <w:lang w:val="de-DE"/>
    </w:rPr>
  </w:style>
  <w:style w:type="paragraph" w:customStyle="1" w:styleId="6D3C7627D6524073917BF436293A8CBB1">
    <w:name w:val="6D3C7627D6524073917BF436293A8CBB1"/>
    <w:rsid w:val="00B956FE"/>
    <w:rPr>
      <w:rFonts w:eastAsiaTheme="minorHAnsi"/>
      <w:lang w:val="de-DE"/>
    </w:rPr>
  </w:style>
  <w:style w:type="paragraph" w:customStyle="1" w:styleId="BF59221F7F1448E29C6DEE9F78CDC6531">
    <w:name w:val="BF59221F7F1448E29C6DEE9F78CDC6531"/>
    <w:rsid w:val="00B956FE"/>
    <w:rPr>
      <w:rFonts w:eastAsiaTheme="minorHAnsi"/>
      <w:lang w:val="de-DE"/>
    </w:rPr>
  </w:style>
  <w:style w:type="paragraph" w:customStyle="1" w:styleId="6DD0AD14BEF949BDAF31FE758C23F5721">
    <w:name w:val="6DD0AD14BEF949BDAF31FE758C23F5721"/>
    <w:rsid w:val="00B956FE"/>
    <w:rPr>
      <w:rFonts w:eastAsiaTheme="minorHAnsi"/>
      <w:lang w:val="de-DE"/>
    </w:rPr>
  </w:style>
  <w:style w:type="paragraph" w:customStyle="1" w:styleId="C995D4E7AF744F8791CC7976B662FCBC1">
    <w:name w:val="C995D4E7AF744F8791CC7976B662FCBC1"/>
    <w:rsid w:val="00B956FE"/>
    <w:rPr>
      <w:rFonts w:eastAsiaTheme="minorHAnsi"/>
      <w:lang w:val="de-DE"/>
    </w:rPr>
  </w:style>
  <w:style w:type="paragraph" w:customStyle="1" w:styleId="943D6EB22948413C8D61989381E13D22">
    <w:name w:val="943D6EB22948413C8D61989381E13D22"/>
    <w:rsid w:val="00B956FE"/>
    <w:pPr>
      <w:bidi/>
    </w:pPr>
  </w:style>
  <w:style w:type="paragraph" w:customStyle="1" w:styleId="20CC8C902EF34208B3C0FDCB5DF40088">
    <w:name w:val="20CC8C902EF34208B3C0FDCB5DF40088"/>
    <w:rsid w:val="00B956FE"/>
    <w:pPr>
      <w:bidi/>
    </w:pPr>
  </w:style>
  <w:style w:type="paragraph" w:customStyle="1" w:styleId="9F870CBB00804D3382997E6D5325F552">
    <w:name w:val="9F870CBB00804D3382997E6D5325F552"/>
    <w:rsid w:val="00471FDF"/>
    <w:pPr>
      <w:bidi/>
    </w:pPr>
  </w:style>
  <w:style w:type="paragraph" w:customStyle="1" w:styleId="5BFB3AD9F8D04F5C9B67837D4D7B8112">
    <w:name w:val="5BFB3AD9F8D04F5C9B67837D4D7B8112"/>
    <w:rsid w:val="00471FDF"/>
    <w:pPr>
      <w:bidi/>
    </w:pPr>
  </w:style>
  <w:style w:type="paragraph" w:customStyle="1" w:styleId="FB8D23C22762471F98E67DB0BF13A0CB">
    <w:name w:val="FB8D23C22762471F98E67DB0BF13A0CB"/>
    <w:rsid w:val="00471FDF"/>
    <w:pPr>
      <w:bidi/>
    </w:pPr>
  </w:style>
  <w:style w:type="paragraph" w:customStyle="1" w:styleId="F8F8C39E54FC4C0A92B80FE2C0739424">
    <w:name w:val="F8F8C39E54FC4C0A92B80FE2C0739424"/>
    <w:rsid w:val="00471FDF"/>
    <w:pPr>
      <w:bidi/>
    </w:pPr>
  </w:style>
  <w:style w:type="paragraph" w:customStyle="1" w:styleId="E5C3A6A7122D4E3784274E3DA487ABDF2">
    <w:name w:val="E5C3A6A7122D4E3784274E3DA487ABDF2"/>
    <w:rsid w:val="00471FDF"/>
    <w:rPr>
      <w:rFonts w:eastAsiaTheme="minorHAnsi"/>
      <w:lang w:val="de-DE"/>
    </w:rPr>
  </w:style>
  <w:style w:type="paragraph" w:customStyle="1" w:styleId="EF6DBC4361554E6BA969A4FE9B7A35D52">
    <w:name w:val="EF6DBC4361554E6BA969A4FE9B7A35D52"/>
    <w:rsid w:val="00471FDF"/>
    <w:rPr>
      <w:rFonts w:eastAsiaTheme="minorHAnsi"/>
      <w:lang w:val="de-DE"/>
    </w:rPr>
  </w:style>
  <w:style w:type="paragraph" w:customStyle="1" w:styleId="9207559D29B74686BFE539A948B5729C2">
    <w:name w:val="9207559D29B74686BFE539A948B5729C2"/>
    <w:rsid w:val="00471FDF"/>
    <w:rPr>
      <w:rFonts w:eastAsiaTheme="minorHAnsi"/>
      <w:lang w:val="de-DE"/>
    </w:rPr>
  </w:style>
  <w:style w:type="paragraph" w:customStyle="1" w:styleId="9F870CBB00804D3382997E6D5325F5521">
    <w:name w:val="9F870CBB00804D3382997E6D5325F5521"/>
    <w:rsid w:val="00471FDF"/>
    <w:rPr>
      <w:rFonts w:eastAsiaTheme="minorHAnsi"/>
      <w:lang w:val="de-DE"/>
    </w:rPr>
  </w:style>
  <w:style w:type="paragraph" w:customStyle="1" w:styleId="1410336857EB49DE94B30046916F8EB82">
    <w:name w:val="1410336857EB49DE94B30046916F8EB82"/>
    <w:rsid w:val="00471FDF"/>
    <w:rPr>
      <w:rFonts w:eastAsiaTheme="minorHAnsi"/>
      <w:lang w:val="de-DE"/>
    </w:rPr>
  </w:style>
  <w:style w:type="paragraph" w:customStyle="1" w:styleId="943D6EB22948413C8D61989381E13D221">
    <w:name w:val="943D6EB22948413C8D61989381E13D221"/>
    <w:rsid w:val="00471FDF"/>
    <w:rPr>
      <w:rFonts w:eastAsiaTheme="minorHAnsi"/>
      <w:lang w:val="de-DE"/>
    </w:rPr>
  </w:style>
  <w:style w:type="paragraph" w:customStyle="1" w:styleId="5BFB3AD9F8D04F5C9B67837D4D7B81121">
    <w:name w:val="5BFB3AD9F8D04F5C9B67837D4D7B81121"/>
    <w:rsid w:val="00471FDF"/>
    <w:rPr>
      <w:rFonts w:eastAsiaTheme="minorHAnsi"/>
      <w:lang w:val="de-DE"/>
    </w:rPr>
  </w:style>
  <w:style w:type="paragraph" w:customStyle="1" w:styleId="0AA01AAFD9674ABEB91E9F3193E0E6F62">
    <w:name w:val="0AA01AAFD9674ABEB91E9F3193E0E6F62"/>
    <w:rsid w:val="00471FDF"/>
    <w:rPr>
      <w:rFonts w:eastAsiaTheme="minorHAnsi"/>
      <w:lang w:val="de-DE"/>
    </w:rPr>
  </w:style>
  <w:style w:type="paragraph" w:customStyle="1" w:styleId="CA0AAD795F2B4E6EBFD92528C393B4702">
    <w:name w:val="CA0AAD795F2B4E6EBFD92528C393B4702"/>
    <w:rsid w:val="00471FDF"/>
    <w:rPr>
      <w:rFonts w:eastAsiaTheme="minorHAnsi"/>
      <w:lang w:val="de-DE"/>
    </w:rPr>
  </w:style>
  <w:style w:type="paragraph" w:customStyle="1" w:styleId="6D3C7627D6524073917BF436293A8CBB2">
    <w:name w:val="6D3C7627D6524073917BF436293A8CBB2"/>
    <w:rsid w:val="00471FDF"/>
    <w:rPr>
      <w:rFonts w:eastAsiaTheme="minorHAnsi"/>
      <w:lang w:val="de-DE"/>
    </w:rPr>
  </w:style>
  <w:style w:type="paragraph" w:customStyle="1" w:styleId="20CC8C902EF34208B3C0FDCB5DF400881">
    <w:name w:val="20CC8C902EF34208B3C0FDCB5DF400881"/>
    <w:rsid w:val="00471FDF"/>
    <w:rPr>
      <w:rFonts w:eastAsiaTheme="minorHAnsi"/>
      <w:lang w:val="de-DE"/>
    </w:rPr>
  </w:style>
  <w:style w:type="paragraph" w:customStyle="1" w:styleId="FB8D23C22762471F98E67DB0BF13A0CB1">
    <w:name w:val="FB8D23C22762471F98E67DB0BF13A0CB1"/>
    <w:rsid w:val="00471FDF"/>
    <w:rPr>
      <w:rFonts w:eastAsiaTheme="minorHAnsi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عام لعضو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2023-09-25T06:09:00Z</dcterms:created>
  <dcterms:modified xsi:type="dcterms:W3CDTF">2023-09-25T06:09:00Z</dcterms:modified>
</cp:coreProperties>
</file>